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4E" w:rsidRDefault="002615A6" w:rsidP="00BA2C27">
      <w:pPr>
        <w:pStyle w:val="Rubrik1"/>
        <w:spacing w:before="840"/>
      </w:pPr>
      <w:r w:rsidRPr="004B0B3B">
        <w:rPr>
          <w:noProof/>
          <w:lang w:eastAsia="sv-SE"/>
        </w:rPr>
        <w:drawing>
          <wp:anchor distT="0" distB="0" distL="114300" distR="114300" simplePos="0" relativeHeight="251664384" behindDoc="0" locked="1" layoutInCell="0" allowOverlap="0" wp14:anchorId="5224EF50" wp14:editId="77E9B863">
            <wp:simplePos x="0" y="0"/>
            <wp:positionH relativeFrom="column">
              <wp:posOffset>-678180</wp:posOffset>
            </wp:positionH>
            <wp:positionV relativeFrom="page">
              <wp:posOffset>419100</wp:posOffset>
            </wp:positionV>
            <wp:extent cx="1260000" cy="536400"/>
            <wp:effectExtent l="0" t="0" r="0" b="0"/>
            <wp:wrapNone/>
            <wp:docPr id="1" name="Bildobjekt 1" title="Konsumentverket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_log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4A4">
        <w:t>Å</w:t>
      </w:r>
      <w:r w:rsidR="0038509D">
        <w:t>ngerblankett</w:t>
      </w:r>
    </w:p>
    <w:p w:rsidR="005414A4" w:rsidRPr="005414A4" w:rsidRDefault="0038509D" w:rsidP="005414A4">
      <w:r>
        <w:t>Denna blankett</w:t>
      </w:r>
      <w:r w:rsidR="005414A4" w:rsidRPr="00400DE4">
        <w:t xml:space="preserve"> kan användas när konsumenten vill ångra </w:t>
      </w:r>
      <w:r>
        <w:t>ett avtal, enlig</w:t>
      </w:r>
      <w:r w:rsidR="005414A4" w:rsidRPr="00400DE4">
        <w:t xml:space="preserve">t </w:t>
      </w:r>
      <w:r>
        <w:t>reglerna i</w:t>
      </w:r>
      <w:r w:rsidR="005414A4" w:rsidRPr="00400DE4">
        <w:t xml:space="preserve"> lag om distansavtal och avtal utanför affärslokaler (SFS 2005:59). </w:t>
      </w:r>
      <w:r w:rsidR="0007576E">
        <w:t xml:space="preserve">Konsumenten har även möjlighet att ångra sig på annat sätt </w:t>
      </w:r>
      <w:r>
        <w:t>än med blanketten</w:t>
      </w:r>
      <w:r w:rsidR="0007576E">
        <w:br/>
        <w:t xml:space="preserve">men rekommenderas alltid att spara underlag som visar att han eller hon har </w:t>
      </w:r>
      <w:r w:rsidR="0007576E">
        <w:br/>
        <w:t>ångrat sig</w:t>
      </w:r>
      <w:r w:rsidR="005414A4" w:rsidRPr="00400DE4">
        <w:t>.</w:t>
      </w:r>
    </w:p>
    <w:p w:rsidR="00400DE4" w:rsidRDefault="00400DE4" w:rsidP="00716DB5">
      <w:pPr>
        <w:pStyle w:val="Rubrik2"/>
      </w:pPr>
      <w:r>
        <w:t>Mall för ångerblankett</w:t>
      </w:r>
    </w:p>
    <w:p w:rsidR="007039EB" w:rsidRDefault="00DE6A27" w:rsidP="00FD537A">
      <w:r>
        <w:t>Blanketten ska fyllas i och återsändas ba</w:t>
      </w:r>
      <w:r w:rsidR="00A679E4">
        <w:t>ra om du vill ångra</w:t>
      </w:r>
      <w:r w:rsidR="0007576E">
        <w:t xml:space="preserve"> avtalet.</w:t>
      </w:r>
      <w:r w:rsidR="00086D96">
        <w:br/>
      </w:r>
      <w:r w:rsidR="00086D96">
        <w:rPr>
          <w:b/>
        </w:rPr>
        <w:t>D</w:t>
      </w:r>
      <w:bookmarkStart w:id="0" w:name="_GoBack"/>
      <w:bookmarkEnd w:id="0"/>
      <w:r w:rsidR="004053D2" w:rsidRPr="00086D96">
        <w:rPr>
          <w:b/>
        </w:rPr>
        <w:t>en ska skickas till det aktuella företaget, inte till Konsumentverket.</w:t>
      </w:r>
    </w:p>
    <w:p w:rsidR="00AE1A32" w:rsidRPr="00AE1A32" w:rsidRDefault="00F91086" w:rsidP="00716DB5">
      <w:pPr>
        <w:pStyle w:val="Rubrik3"/>
      </w:pPr>
      <w:r>
        <w:t>Information om</w:t>
      </w:r>
      <w:r w:rsidR="0007576E">
        <w:t xml:space="preserve"> n</w:t>
      </w:r>
      <w:r w:rsidR="00AE1A32" w:rsidRPr="00AE1A32">
        <w:t>äringsidkare</w:t>
      </w:r>
    </w:p>
    <w:tbl>
      <w:tblPr>
        <w:tblStyle w:val="Tabellrutn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502"/>
      </w:tblGrid>
      <w:tr w:rsidR="005414A4" w:rsidRPr="007039EB" w:rsidTr="00BA2C27">
        <w:trPr>
          <w:trHeight w:val="454"/>
        </w:trPr>
        <w:tc>
          <w:tcPr>
            <w:tcW w:w="7652" w:type="dxa"/>
            <w:shd w:val="clear" w:color="auto" w:fill="FFFFFF" w:themeFill="background1"/>
          </w:tcPr>
          <w:p w:rsidR="005414A4" w:rsidRPr="007039EB" w:rsidRDefault="005414A4" w:rsidP="005414A4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Namn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24120385"/>
                <w:lock w:val="sdtLocked"/>
                <w:placeholder>
                  <w:docPart w:val="EAA84ED80843428CB7AAD06D27AE92FE"/>
                </w:placeholder>
                <w:showingPlcHdr/>
                <w:text/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7039EB" w:rsidRPr="007039EB" w:rsidTr="00BA2C27">
        <w:trPr>
          <w:trHeight w:val="454"/>
        </w:trPr>
        <w:tc>
          <w:tcPr>
            <w:tcW w:w="7652" w:type="dxa"/>
            <w:shd w:val="clear" w:color="auto" w:fill="FFFFFF" w:themeFill="background1"/>
          </w:tcPr>
          <w:p w:rsidR="007039EB" w:rsidRPr="007039EB" w:rsidRDefault="007039EB" w:rsidP="007039EB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Adress</w:t>
            </w:r>
            <w:r w:rsidR="00DC2E0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3491774"/>
                <w:lock w:val="sdtLocked"/>
                <w:placeholder>
                  <w:docPart w:val="1EE9E933C56747A088B10A0F08161BCA"/>
                </w:placeholder>
                <w:showingPlcHdr/>
                <w:text/>
              </w:sdtPr>
              <w:sdtEndPr/>
              <w:sdtContent>
                <w:r w:rsidR="00DC2E09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5414A4" w:rsidRPr="007039EB" w:rsidTr="00BA2C27">
        <w:trPr>
          <w:trHeight w:val="454"/>
        </w:trPr>
        <w:tc>
          <w:tcPr>
            <w:tcW w:w="7652" w:type="dxa"/>
            <w:shd w:val="clear" w:color="auto" w:fill="FFFFFF" w:themeFill="background1"/>
          </w:tcPr>
          <w:p w:rsidR="005414A4" w:rsidRPr="007039EB" w:rsidRDefault="005414A4" w:rsidP="00DC2E09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t>nummer (i förekommande fall)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115604"/>
                <w:placeholder>
                  <w:docPart w:val="0BF4B99F29C74CB697B9B6769F18534B"/>
                </w:placeholder>
                <w:showingPlcHdr/>
                <w:text/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7039EB" w:rsidRPr="007039EB" w:rsidTr="00BA2C27">
        <w:trPr>
          <w:trHeight w:val="454"/>
        </w:trPr>
        <w:tc>
          <w:tcPr>
            <w:tcW w:w="7652" w:type="dxa"/>
            <w:shd w:val="clear" w:color="auto" w:fill="FFFFFF" w:themeFill="background1"/>
          </w:tcPr>
          <w:p w:rsidR="007039EB" w:rsidRPr="007039EB" w:rsidRDefault="007039EB" w:rsidP="007039EB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E-post</w:t>
            </w:r>
            <w:r w:rsidR="005414A4">
              <w:rPr>
                <w:rFonts w:ascii="Arial" w:hAnsi="Arial" w:cs="Arial"/>
                <w:sz w:val="18"/>
                <w:szCs w:val="18"/>
              </w:rPr>
              <w:t xml:space="preserve"> (i förekommande fall)</w:t>
            </w:r>
            <w:r w:rsidR="00DC2E0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4815753"/>
                <w:placeholder>
                  <w:docPart w:val="9CA8A14EDC36466F93D6FD98172DB578"/>
                </w:placeholder>
                <w:showingPlcHdr/>
                <w:text/>
              </w:sdtPr>
              <w:sdtEndPr/>
              <w:sdtContent>
                <w:r w:rsidR="00DC2E09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</w:tbl>
    <w:p w:rsidR="00AE1A32" w:rsidRPr="00AE1A32" w:rsidRDefault="00F91086" w:rsidP="00716DB5">
      <w:pPr>
        <w:pStyle w:val="Rubrik3"/>
      </w:pPr>
      <w:r>
        <w:t xml:space="preserve">Information om </w:t>
      </w:r>
      <w:r w:rsidR="00E925BF">
        <w:t>k</w:t>
      </w:r>
      <w:r w:rsidR="00AE1A32" w:rsidRPr="00AE1A32">
        <w:t>onsument</w:t>
      </w:r>
    </w:p>
    <w:tbl>
      <w:tblPr>
        <w:tblStyle w:val="Tabellrutn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762"/>
        <w:gridCol w:w="3740"/>
      </w:tblGrid>
      <w:tr w:rsidR="005414A4" w:rsidRPr="007039EB" w:rsidTr="00E925BF">
        <w:trPr>
          <w:trHeight w:val="454"/>
        </w:trPr>
        <w:tc>
          <w:tcPr>
            <w:tcW w:w="7652" w:type="dxa"/>
            <w:gridSpan w:val="2"/>
            <w:shd w:val="clear" w:color="auto" w:fill="FFFFFF" w:themeFill="background1"/>
          </w:tcPr>
          <w:p w:rsidR="005414A4" w:rsidRPr="007039EB" w:rsidRDefault="005414A4" w:rsidP="005414A4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Namn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4979649"/>
                <w:placeholder>
                  <w:docPart w:val="3398F9A5DA854549909072283815DFDB"/>
                </w:placeholder>
                <w:showingPlcHdr/>
                <w:text/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5414A4" w:rsidRPr="007039EB" w:rsidTr="00E925BF">
        <w:trPr>
          <w:trHeight w:val="454"/>
        </w:trPr>
        <w:tc>
          <w:tcPr>
            <w:tcW w:w="7652" w:type="dxa"/>
            <w:gridSpan w:val="2"/>
            <w:shd w:val="clear" w:color="auto" w:fill="FFFFFF" w:themeFill="background1"/>
          </w:tcPr>
          <w:p w:rsidR="005414A4" w:rsidRPr="007039EB" w:rsidRDefault="005414A4" w:rsidP="005414A4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Namn</w:t>
            </w:r>
            <w:r w:rsidR="0082309A">
              <w:rPr>
                <w:rFonts w:ascii="Arial" w:hAnsi="Arial" w:cs="Arial"/>
                <w:sz w:val="18"/>
                <w:szCs w:val="18"/>
              </w:rPr>
              <w:t xml:space="preserve"> 2 (om ni är fler som gjort köpet)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06851780"/>
                <w:placeholder>
                  <w:docPart w:val="192962D1D9BD484FBC990F783A9301F3"/>
                </w:placeholder>
                <w:showingPlcHdr/>
                <w:text/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AE1A32" w:rsidRPr="007039EB" w:rsidTr="00E925BF">
        <w:trPr>
          <w:trHeight w:val="454"/>
        </w:trPr>
        <w:tc>
          <w:tcPr>
            <w:tcW w:w="7652" w:type="dxa"/>
            <w:gridSpan w:val="2"/>
            <w:shd w:val="clear" w:color="auto" w:fill="FFFFFF" w:themeFill="background1"/>
          </w:tcPr>
          <w:p w:rsidR="00AE1A32" w:rsidRPr="007039EB" w:rsidRDefault="00AE1A32" w:rsidP="000714AF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Adress</w:t>
            </w:r>
            <w:r w:rsidR="00DC2E0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97494656"/>
                <w:placeholder>
                  <w:docPart w:val="9B59F582ACCE459AA9934FFD8FD9CFDA"/>
                </w:placeholder>
                <w:showingPlcHdr/>
                <w:text/>
              </w:sdtPr>
              <w:sdtEndPr/>
              <w:sdtContent>
                <w:r w:rsidR="00DC2E09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AE1A32" w:rsidRPr="007039EB" w:rsidTr="00E925BF">
        <w:trPr>
          <w:trHeight w:val="454"/>
        </w:trPr>
        <w:tc>
          <w:tcPr>
            <w:tcW w:w="3826" w:type="dxa"/>
            <w:shd w:val="clear" w:color="auto" w:fill="FFFFFF" w:themeFill="background1"/>
          </w:tcPr>
          <w:p w:rsidR="00AE1A32" w:rsidRPr="007039EB" w:rsidRDefault="00AE1A32" w:rsidP="000714AF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Telefonnummer</w:t>
            </w:r>
            <w:r w:rsidR="005414A4">
              <w:rPr>
                <w:rFonts w:ascii="Arial" w:hAnsi="Arial" w:cs="Arial"/>
                <w:sz w:val="18"/>
                <w:szCs w:val="18"/>
              </w:rPr>
              <w:t xml:space="preserve"> (*)</w:t>
            </w:r>
            <w:r w:rsidR="00DC2E0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06210048"/>
                <w:placeholder>
                  <w:docPart w:val="5CF881CE33854286BC95C9B14231E487"/>
                </w:placeholder>
                <w:showingPlcHdr/>
                <w:text/>
              </w:sdtPr>
              <w:sdtEndPr/>
              <w:sdtContent>
                <w:r w:rsidR="00DC2E09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  <w:tc>
          <w:tcPr>
            <w:tcW w:w="3826" w:type="dxa"/>
            <w:shd w:val="clear" w:color="auto" w:fill="FFFFFF" w:themeFill="background1"/>
          </w:tcPr>
          <w:p w:rsidR="00AE1A32" w:rsidRPr="007039EB" w:rsidRDefault="00AE1A32" w:rsidP="000714AF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E-post</w:t>
            </w:r>
            <w:r w:rsidR="005414A4">
              <w:rPr>
                <w:rFonts w:ascii="Arial" w:hAnsi="Arial" w:cs="Arial"/>
                <w:sz w:val="18"/>
                <w:szCs w:val="18"/>
              </w:rPr>
              <w:t xml:space="preserve"> (*)</w:t>
            </w:r>
            <w:r w:rsidR="00D83AE0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16216400"/>
                <w:placeholder>
                  <w:docPart w:val="CF6151C8BC114AE5B036E7123E8FCB22"/>
                </w:placeholder>
                <w:showingPlcHdr/>
                <w:text/>
              </w:sdtPr>
              <w:sdtEndPr/>
              <w:sdtContent>
                <w:r w:rsidR="00D83AE0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</w:tbl>
    <w:p w:rsidR="00686130" w:rsidRDefault="00686130" w:rsidP="00686130"/>
    <w:tbl>
      <w:tblPr>
        <w:tblStyle w:val="Tabellrutn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753"/>
        <w:gridCol w:w="3749"/>
      </w:tblGrid>
      <w:tr w:rsidR="00686130" w:rsidRPr="004E16D9" w:rsidTr="00C417F4">
        <w:trPr>
          <w:trHeight w:val="1587"/>
        </w:trPr>
        <w:tc>
          <w:tcPr>
            <w:tcW w:w="7652" w:type="dxa"/>
            <w:gridSpan w:val="2"/>
            <w:shd w:val="clear" w:color="auto" w:fill="FFFFFF" w:themeFill="background1"/>
          </w:tcPr>
          <w:p w:rsidR="00686130" w:rsidRPr="004E16D9" w:rsidRDefault="00686130" w:rsidP="00C417F4">
            <w:pPr>
              <w:rPr>
                <w:rFonts w:ascii="Arial" w:hAnsi="Arial" w:cs="Arial"/>
                <w:sz w:val="18"/>
                <w:szCs w:val="18"/>
              </w:rPr>
            </w:pPr>
            <w:r w:rsidRPr="004E16D9">
              <w:rPr>
                <w:rFonts w:ascii="Arial" w:hAnsi="Arial" w:cs="Arial"/>
                <w:sz w:val="18"/>
                <w:szCs w:val="18"/>
              </w:rPr>
              <w:t xml:space="preserve">Jag/Vi </w:t>
            </w:r>
            <w:r>
              <w:rPr>
                <w:rFonts w:ascii="Arial" w:hAnsi="Arial" w:cs="Arial"/>
                <w:sz w:val="18"/>
                <w:szCs w:val="18"/>
              </w:rPr>
              <w:t xml:space="preserve">(*) </w:t>
            </w:r>
            <w:r w:rsidRPr="004E16D9">
              <w:rPr>
                <w:rFonts w:ascii="Arial" w:hAnsi="Arial" w:cs="Arial"/>
                <w:sz w:val="18"/>
                <w:szCs w:val="18"/>
              </w:rPr>
              <w:t>meddelar härmed att jag/vi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  <w:r w:rsidRPr="004E16D9">
              <w:rPr>
                <w:rFonts w:ascii="Arial" w:hAnsi="Arial" w:cs="Arial"/>
                <w:sz w:val="18"/>
                <w:szCs w:val="18"/>
              </w:rPr>
              <w:t xml:space="preserve"> frånträder mitt/vårt </w:t>
            </w:r>
            <w:r>
              <w:rPr>
                <w:rFonts w:ascii="Arial" w:hAnsi="Arial" w:cs="Arial"/>
                <w:sz w:val="18"/>
                <w:szCs w:val="18"/>
              </w:rPr>
              <w:t xml:space="preserve">(*) </w:t>
            </w:r>
            <w:r w:rsidRPr="004E16D9">
              <w:rPr>
                <w:rFonts w:ascii="Arial" w:hAnsi="Arial" w:cs="Arial"/>
                <w:sz w:val="18"/>
                <w:szCs w:val="18"/>
              </w:rPr>
              <w:t>köpeavtal avseende följande varor</w:t>
            </w:r>
            <w:r>
              <w:rPr>
                <w:rFonts w:ascii="Arial" w:hAnsi="Arial" w:cs="Arial"/>
                <w:sz w:val="18"/>
                <w:szCs w:val="18"/>
              </w:rPr>
              <w:t xml:space="preserve">(*) </w:t>
            </w:r>
            <w:r w:rsidRPr="004E16D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6D9">
              <w:rPr>
                <w:rFonts w:ascii="Arial" w:hAnsi="Arial" w:cs="Arial"/>
                <w:sz w:val="18"/>
                <w:szCs w:val="18"/>
              </w:rPr>
              <w:t>tjänster</w:t>
            </w:r>
            <w:r>
              <w:rPr>
                <w:rFonts w:ascii="Arial" w:hAnsi="Arial" w:cs="Arial"/>
                <w:sz w:val="18"/>
                <w:szCs w:val="18"/>
              </w:rPr>
              <w:t>(*)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3858135"/>
                <w:placeholder>
                  <w:docPart w:val="47AAC01DEF8C48CC86C9F2A5A380649C"/>
                </w:placeholder>
                <w:showingPlcHdr/>
                <w:text w:multiLine="1"/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686130" w:rsidRPr="004E16D9" w:rsidTr="00C417F4">
        <w:trPr>
          <w:trHeight w:val="454"/>
        </w:trPr>
        <w:tc>
          <w:tcPr>
            <w:tcW w:w="3826" w:type="dxa"/>
            <w:shd w:val="clear" w:color="auto" w:fill="FFFFFF" w:themeFill="background1"/>
          </w:tcPr>
          <w:p w:rsidR="00686130" w:rsidRPr="004E16D9" w:rsidRDefault="00686130" w:rsidP="00C417F4">
            <w:pPr>
              <w:rPr>
                <w:rFonts w:ascii="Arial" w:hAnsi="Arial" w:cs="Arial"/>
                <w:sz w:val="18"/>
                <w:szCs w:val="18"/>
              </w:rPr>
            </w:pPr>
            <w:r w:rsidRPr="004E16D9">
              <w:rPr>
                <w:rFonts w:ascii="Arial" w:hAnsi="Arial" w:cs="Arial"/>
                <w:sz w:val="18"/>
                <w:szCs w:val="18"/>
              </w:rPr>
              <w:t>Beställdes (datum)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15781430"/>
                <w:placeholder>
                  <w:docPart w:val="BE27A84426CD47C0A6A5451AD7FC2A9B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datum.</w:t>
                </w:r>
              </w:sdtContent>
            </w:sdt>
          </w:p>
        </w:tc>
        <w:tc>
          <w:tcPr>
            <w:tcW w:w="3826" w:type="dxa"/>
            <w:shd w:val="clear" w:color="auto" w:fill="FFFFFF" w:themeFill="background1"/>
          </w:tcPr>
          <w:p w:rsidR="00686130" w:rsidRPr="004E16D9" w:rsidRDefault="00686130" w:rsidP="00C417F4">
            <w:pPr>
              <w:rPr>
                <w:rFonts w:ascii="Arial" w:hAnsi="Arial" w:cs="Arial"/>
                <w:sz w:val="18"/>
                <w:szCs w:val="18"/>
              </w:rPr>
            </w:pPr>
            <w:r w:rsidRPr="004E16D9">
              <w:rPr>
                <w:rFonts w:ascii="Arial" w:hAnsi="Arial" w:cs="Arial"/>
                <w:sz w:val="18"/>
                <w:szCs w:val="18"/>
              </w:rPr>
              <w:t>Mottogs (datum)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62699599"/>
                <w:placeholder>
                  <w:docPart w:val="560D1F4A2B0E4429AC69E7DFF3B12F33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datum.</w:t>
                </w:r>
              </w:sdtContent>
            </w:sdt>
          </w:p>
        </w:tc>
      </w:tr>
    </w:tbl>
    <w:p w:rsidR="00AE1A32" w:rsidRDefault="00716DB5" w:rsidP="00686130">
      <w:r>
        <w:rPr>
          <w:noProof/>
          <w:lang w:eastAsia="sv-SE"/>
        </w:rPr>
        <w:drawing>
          <wp:anchor distT="0" distB="0" distL="114300" distR="114300" simplePos="0" relativeHeight="251674624" behindDoc="1" locked="1" layoutInCell="0" allowOverlap="0" wp14:anchorId="336F671E" wp14:editId="3E5F52A7">
            <wp:simplePos x="0" y="0"/>
            <wp:positionH relativeFrom="column">
              <wp:posOffset>4664710</wp:posOffset>
            </wp:positionH>
            <wp:positionV relativeFrom="page">
              <wp:posOffset>-796925</wp:posOffset>
            </wp:positionV>
            <wp:extent cx="1861185" cy="4121785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ro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7766">
                      <a:off x="0" y="0"/>
                      <a:ext cx="1861185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6432" behindDoc="1" locked="1" layoutInCell="0" allowOverlap="0" wp14:anchorId="05EB5746" wp14:editId="15E3252C">
            <wp:simplePos x="0" y="0"/>
            <wp:positionH relativeFrom="column">
              <wp:posOffset>-2337435</wp:posOffset>
            </wp:positionH>
            <wp:positionV relativeFrom="page">
              <wp:posOffset>7804785</wp:posOffset>
            </wp:positionV>
            <wp:extent cx="2503170" cy="362331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5584">
                      <a:off x="0" y="0"/>
                      <a:ext cx="250317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758"/>
        <w:gridCol w:w="3744"/>
      </w:tblGrid>
      <w:tr w:rsidR="00AE1A32" w:rsidRPr="00AE1A32" w:rsidTr="00E925BF">
        <w:trPr>
          <w:trHeight w:val="454"/>
        </w:trPr>
        <w:tc>
          <w:tcPr>
            <w:tcW w:w="3826" w:type="dxa"/>
            <w:shd w:val="clear" w:color="auto" w:fill="FFFFFF" w:themeFill="background1"/>
          </w:tcPr>
          <w:p w:rsidR="00AE1A32" w:rsidRPr="00AE1A32" w:rsidRDefault="00AE1A32" w:rsidP="008117A0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Ort</w:t>
            </w:r>
            <w:r w:rsidR="00D83AE0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2091766"/>
                <w:lock w:val="sdtLocked"/>
                <w:placeholder>
                  <w:docPart w:val="F46D3B06AB5F4D978ED1A5DE45DEFFBC"/>
                </w:placeholder>
                <w:showingPlcHdr/>
                <w:text/>
              </w:sdtPr>
              <w:sdtEndPr/>
              <w:sdtContent>
                <w:r w:rsidR="008117A0" w:rsidRPr="008117A0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  <w:tc>
          <w:tcPr>
            <w:tcW w:w="3826" w:type="dxa"/>
            <w:shd w:val="clear" w:color="auto" w:fill="FFFFFF" w:themeFill="background1"/>
          </w:tcPr>
          <w:p w:rsidR="00AE1A32" w:rsidRPr="00AE1A32" w:rsidRDefault="00AE1A32" w:rsidP="00D00254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Datum</w:t>
            </w:r>
            <w:r w:rsidR="00D83AE0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24856939"/>
                <w:placeholder>
                  <w:docPart w:val="54DBCF7EB0F9413AAD2B5848E60F20C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00254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datum.</w:t>
                </w:r>
              </w:sdtContent>
            </w:sdt>
          </w:p>
        </w:tc>
      </w:tr>
      <w:tr w:rsidR="00AE1A32" w:rsidRPr="00AE1A32" w:rsidTr="00E925BF">
        <w:trPr>
          <w:trHeight w:val="454"/>
        </w:trPr>
        <w:tc>
          <w:tcPr>
            <w:tcW w:w="3826" w:type="dxa"/>
            <w:shd w:val="clear" w:color="auto" w:fill="FFFFFF" w:themeFill="background1"/>
          </w:tcPr>
          <w:p w:rsidR="00AE1A32" w:rsidRPr="00AE1A32" w:rsidRDefault="00AE1A32" w:rsidP="00396953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Underskrift</w:t>
            </w:r>
            <w:r w:rsidR="005414A4">
              <w:rPr>
                <w:rFonts w:ascii="Arial" w:hAnsi="Arial" w:cs="Arial"/>
                <w:sz w:val="18"/>
                <w:szCs w:val="18"/>
              </w:rPr>
              <w:t xml:space="preserve"> (gäller endast pappersblankett)</w:t>
            </w:r>
            <w:r w:rsidR="00083CF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26" w:type="dxa"/>
            <w:shd w:val="clear" w:color="auto" w:fill="FFFFFF" w:themeFill="background1"/>
          </w:tcPr>
          <w:p w:rsidR="00AE1A32" w:rsidRPr="00AE1A32" w:rsidRDefault="00AE1A32" w:rsidP="00396953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Underskrift</w:t>
            </w:r>
            <w:r w:rsidR="00F91086">
              <w:rPr>
                <w:rFonts w:ascii="Arial" w:hAnsi="Arial" w:cs="Arial"/>
                <w:sz w:val="18"/>
                <w:szCs w:val="18"/>
              </w:rPr>
              <w:t xml:space="preserve"> 2 (om ni är fler som gjort köpet</w:t>
            </w:r>
            <w:r w:rsidR="005414A4">
              <w:rPr>
                <w:rFonts w:ascii="Arial" w:hAnsi="Arial" w:cs="Arial"/>
                <w:sz w:val="18"/>
                <w:szCs w:val="18"/>
              </w:rPr>
              <w:t>)</w:t>
            </w:r>
            <w:r w:rsidR="00083CF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DE6A27" w:rsidRPr="00F5474E" w:rsidRDefault="00FA5B0C" w:rsidP="00217A74">
      <w:r>
        <w:t>(*) S</w:t>
      </w:r>
      <w:r w:rsidR="00F91086">
        <w:t>tryk det som inte gäller</w:t>
      </w:r>
      <w:r>
        <w:t>.</w:t>
      </w:r>
    </w:p>
    <w:sectPr w:rsidR="00DE6A27" w:rsidRPr="00F5474E" w:rsidSect="002615A6">
      <w:footerReference w:type="default" r:id="rId11"/>
      <w:headerReference w:type="first" r:id="rId12"/>
      <w:footerReference w:type="first" r:id="rId13"/>
      <w:pgSz w:w="11906" w:h="16838" w:code="9"/>
      <w:pgMar w:top="1395" w:right="2126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87" w:rsidRDefault="00175F87" w:rsidP="009E0C09">
      <w:pPr>
        <w:spacing w:line="240" w:lineRule="auto"/>
      </w:pPr>
      <w:r>
        <w:separator/>
      </w:r>
    </w:p>
  </w:endnote>
  <w:endnote w:type="continuationSeparator" w:id="0">
    <w:p w:rsidR="00175F87" w:rsidRDefault="00175F87" w:rsidP="009E0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BC" w:rsidRPr="00EB22BC" w:rsidRDefault="003B0648">
    <w:pPr>
      <w:pStyle w:val="Sidfot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Mall för ångerblankett</w:t>
    </w:r>
    <w:r w:rsidR="00EB22BC" w:rsidRPr="00400DE4">
      <w:rPr>
        <w:rFonts w:ascii="Arial" w:hAnsi="Arial" w:cs="Arial"/>
        <w:color w:val="000000" w:themeColor="text1"/>
        <w:sz w:val="16"/>
        <w:szCs w:val="16"/>
      </w:rPr>
      <w:t xml:space="preserve">. Tillhandahålls av Konsumentverket efter förordnande av regeringen. Innehållet är baserat på </w:t>
    </w:r>
    <w:r w:rsidR="00FA5B0C">
      <w:rPr>
        <w:rFonts w:ascii="Arial" w:hAnsi="Arial" w:cs="Arial"/>
        <w:color w:val="000000" w:themeColor="text1"/>
        <w:sz w:val="16"/>
        <w:szCs w:val="16"/>
      </w:rPr>
      <w:t xml:space="preserve">bilaga 1 i </w:t>
    </w:r>
    <w:r w:rsidR="00EB22BC" w:rsidRPr="00400DE4">
      <w:rPr>
        <w:rFonts w:ascii="Arial" w:hAnsi="Arial" w:cs="Arial"/>
        <w:color w:val="000000" w:themeColor="text1"/>
        <w:sz w:val="16"/>
        <w:szCs w:val="16"/>
      </w:rPr>
      <w:t>direktiv 2011/83/EU.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D39" w:rsidRPr="00400DE4" w:rsidRDefault="00400DE4" w:rsidP="00E6286D">
    <w:pPr>
      <w:pStyle w:val="Sidfot"/>
      <w:rPr>
        <w:rFonts w:ascii="Arial" w:hAnsi="Arial" w:cs="Arial"/>
        <w:color w:val="000000" w:themeColor="text1"/>
        <w:sz w:val="16"/>
        <w:szCs w:val="16"/>
      </w:rPr>
    </w:pPr>
    <w:r w:rsidRPr="00400DE4">
      <w:rPr>
        <w:rFonts w:ascii="Arial" w:hAnsi="Arial" w:cs="Arial"/>
        <w:color w:val="000000" w:themeColor="text1"/>
        <w:sz w:val="16"/>
        <w:szCs w:val="16"/>
      </w:rPr>
      <w:t>Information om utövandet av ångerrätten. Tillhandahålls av Konsumentverket efter förordnande av regeringen. Innehållet är baserat på direktiv 2011/83/EU.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87" w:rsidRDefault="00175F87" w:rsidP="009E0C09">
      <w:pPr>
        <w:spacing w:line="240" w:lineRule="auto"/>
      </w:pPr>
      <w:r>
        <w:separator/>
      </w:r>
    </w:p>
  </w:footnote>
  <w:footnote w:type="continuationSeparator" w:id="0">
    <w:p w:rsidR="00175F87" w:rsidRDefault="00175F87" w:rsidP="009E0C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D39" w:rsidRDefault="001B5D39" w:rsidP="00C72BFA">
    <w:pPr>
      <w:pStyle w:val="Sidhuvud"/>
      <w:tabs>
        <w:tab w:val="clear" w:pos="4536"/>
        <w:tab w:val="clear" w:pos="9072"/>
        <w:tab w:val="right" w:pos="7371"/>
      </w:tabs>
    </w:pPr>
  </w:p>
  <w:tbl>
    <w:tblPr>
      <w:tblStyle w:val="Tabellrutnt"/>
      <w:tblW w:w="3850" w:type="dxa"/>
      <w:tblInd w:w="45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7"/>
      <w:gridCol w:w="1729"/>
      <w:gridCol w:w="1134"/>
    </w:tblGrid>
    <w:tr w:rsidR="000F4492" w:rsidTr="001D4436">
      <w:trPr>
        <w:trHeight w:val="680"/>
      </w:trPr>
      <w:tc>
        <w:tcPr>
          <w:tcW w:w="987" w:type="dxa"/>
          <w:vAlign w:val="center"/>
        </w:tcPr>
        <w:p w:rsidR="000F4492" w:rsidRPr="008F6D1D" w:rsidRDefault="000F4492" w:rsidP="001D4436">
          <w:pPr>
            <w:rPr>
              <w:rFonts w:ascii="Arial" w:hAnsi="Arial" w:cs="Arial"/>
              <w:sz w:val="16"/>
              <w:szCs w:val="16"/>
            </w:rPr>
          </w:pPr>
        </w:p>
        <w:p w:rsidR="000F4492" w:rsidRPr="005333C5" w:rsidRDefault="000F4492" w:rsidP="001D4436">
          <w:pPr>
            <w:pStyle w:val="Sidhuvud"/>
            <w:tabs>
              <w:tab w:val="clear" w:pos="4536"/>
              <w:tab w:val="clear" w:pos="9072"/>
              <w:tab w:val="right" w:pos="7371"/>
            </w:tabs>
            <w:rPr>
              <w:szCs w:val="21"/>
            </w:rPr>
          </w:pPr>
        </w:p>
      </w:tc>
      <w:bookmarkStart w:id="1" w:name="Dnr"/>
      <w:tc>
        <w:tcPr>
          <w:tcW w:w="1729" w:type="dxa"/>
          <w:vAlign w:val="center"/>
        </w:tcPr>
        <w:p w:rsidR="000F4492" w:rsidRPr="006921AB" w:rsidRDefault="00855BC6" w:rsidP="001D4436"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 w:rsidR="00086D96">
            <w:rPr>
              <w:noProof/>
            </w:rPr>
            <w:t>2017-09-11</w:t>
          </w:r>
          <w:r>
            <w:fldChar w:fldCharType="end"/>
          </w:r>
          <w:r w:rsidR="000F4492" w:rsidRPr="006921AB">
            <w:t xml:space="preserve"> </w:t>
          </w:r>
          <w:r w:rsidR="000F4492" w:rsidRPr="006921AB">
            <w:fldChar w:fldCharType="begin"/>
          </w:r>
          <w:r w:rsidR="000F4492" w:rsidRPr="006921AB">
            <w:instrText xml:space="preserve"> ASK  Dnr " " \* </w:instrText>
          </w:r>
          <w:r w:rsidR="000F4492" w:rsidRPr="006921AB">
            <w:fldChar w:fldCharType="end"/>
          </w:r>
          <w:bookmarkEnd w:id="1"/>
        </w:p>
      </w:tc>
      <w:tc>
        <w:tcPr>
          <w:tcW w:w="1134" w:type="dxa"/>
          <w:vAlign w:val="center"/>
        </w:tcPr>
        <w:p w:rsidR="000F4492" w:rsidRPr="008F6D1D" w:rsidRDefault="003A762B" w:rsidP="00E01F8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A762B">
            <w:fldChar w:fldCharType="begin"/>
          </w:r>
          <w:r w:rsidRPr="003A762B">
            <w:instrText>PAGE  \* Arabic  \* MERGEFORMAT</w:instrText>
          </w:r>
          <w:r w:rsidRPr="003A762B">
            <w:fldChar w:fldCharType="separate"/>
          </w:r>
          <w:r w:rsidR="002615A6">
            <w:rPr>
              <w:noProof/>
            </w:rPr>
            <w:t>1</w:t>
          </w:r>
          <w:r w:rsidRPr="003A762B">
            <w:fldChar w:fldCharType="end"/>
          </w:r>
          <w:r>
            <w:t xml:space="preserve"> (</w:t>
          </w:r>
          <w:fldSimple w:instr=" NUMPAGES   \* MERGEFORMAT ">
            <w:r w:rsidR="0049544D">
              <w:rPr>
                <w:noProof/>
              </w:rPr>
              <w:t>1</w:t>
            </w:r>
          </w:fldSimple>
          <w:r>
            <w:t>)</w:t>
          </w:r>
        </w:p>
      </w:tc>
    </w:tr>
  </w:tbl>
  <w:p w:rsidR="001B5D39" w:rsidRDefault="001B5D39" w:rsidP="00E6286D">
    <w:pPr>
      <w:pStyle w:val="Sidhuvud"/>
      <w:tabs>
        <w:tab w:val="clear" w:pos="4536"/>
        <w:tab w:val="clear" w:pos="9072"/>
        <w:tab w:val="right" w:pos="7371"/>
      </w:tabs>
    </w:pPr>
  </w:p>
  <w:p w:rsidR="001B5D39" w:rsidRPr="00F4479C" w:rsidRDefault="001B5D39" w:rsidP="00E6286D">
    <w:pPr>
      <w:pStyle w:val="Sidhuvud"/>
      <w:tabs>
        <w:tab w:val="clear" w:pos="4536"/>
        <w:tab w:val="clear" w:pos="9072"/>
        <w:tab w:val="righ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986"/>
    <w:multiLevelType w:val="multilevel"/>
    <w:tmpl w:val="DD709ADE"/>
    <w:lvl w:ilvl="0">
      <w:start w:val="1"/>
      <w:numFmt w:val="lowerLetter"/>
      <w:lvlText w:val="%1)"/>
      <w:lvlJc w:val="left"/>
      <w:pPr>
        <w:ind w:left="737" w:hanging="374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64" w:hanging="244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6C6587"/>
    <w:multiLevelType w:val="hybridMultilevel"/>
    <w:tmpl w:val="5CCA22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17F4B"/>
    <w:multiLevelType w:val="hybridMultilevel"/>
    <w:tmpl w:val="448C42F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6A50"/>
    <w:multiLevelType w:val="hybridMultilevel"/>
    <w:tmpl w:val="C6FAE5B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461AE4">
      <w:start w:val="1"/>
      <w:numFmt w:val="bullet"/>
      <w:lvlText w:val="—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C0DFF"/>
    <w:multiLevelType w:val="hybridMultilevel"/>
    <w:tmpl w:val="E9CE349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4D"/>
    <w:rsid w:val="00046E53"/>
    <w:rsid w:val="00047AC6"/>
    <w:rsid w:val="00061A87"/>
    <w:rsid w:val="00062261"/>
    <w:rsid w:val="00072665"/>
    <w:rsid w:val="0007576E"/>
    <w:rsid w:val="00083CF5"/>
    <w:rsid w:val="00086D96"/>
    <w:rsid w:val="000A3D2B"/>
    <w:rsid w:val="000C4E3B"/>
    <w:rsid w:val="000F399C"/>
    <w:rsid w:val="000F4492"/>
    <w:rsid w:val="00125DC3"/>
    <w:rsid w:val="00134CE6"/>
    <w:rsid w:val="00162E09"/>
    <w:rsid w:val="00175F87"/>
    <w:rsid w:val="001B5D39"/>
    <w:rsid w:val="001C1A62"/>
    <w:rsid w:val="001C2764"/>
    <w:rsid w:val="001C3041"/>
    <w:rsid w:val="001D4436"/>
    <w:rsid w:val="001E292A"/>
    <w:rsid w:val="001E7A8B"/>
    <w:rsid w:val="001F0A80"/>
    <w:rsid w:val="001F4734"/>
    <w:rsid w:val="00202554"/>
    <w:rsid w:val="00205F2C"/>
    <w:rsid w:val="002141C2"/>
    <w:rsid w:val="00217A74"/>
    <w:rsid w:val="002211DC"/>
    <w:rsid w:val="002615A6"/>
    <w:rsid w:val="00284D6F"/>
    <w:rsid w:val="00287BA1"/>
    <w:rsid w:val="00313692"/>
    <w:rsid w:val="00321995"/>
    <w:rsid w:val="00331797"/>
    <w:rsid w:val="00367625"/>
    <w:rsid w:val="00382F1C"/>
    <w:rsid w:val="0038509D"/>
    <w:rsid w:val="00391C1E"/>
    <w:rsid w:val="00396953"/>
    <w:rsid w:val="003A762B"/>
    <w:rsid w:val="003B0648"/>
    <w:rsid w:val="003B237C"/>
    <w:rsid w:val="003E4C4A"/>
    <w:rsid w:val="003F04AE"/>
    <w:rsid w:val="003F1D45"/>
    <w:rsid w:val="00400DE4"/>
    <w:rsid w:val="004053D2"/>
    <w:rsid w:val="0041129E"/>
    <w:rsid w:val="00424982"/>
    <w:rsid w:val="00430F3D"/>
    <w:rsid w:val="00434E25"/>
    <w:rsid w:val="00437E8E"/>
    <w:rsid w:val="004700FB"/>
    <w:rsid w:val="00474770"/>
    <w:rsid w:val="00490579"/>
    <w:rsid w:val="0049544D"/>
    <w:rsid w:val="004B0B3B"/>
    <w:rsid w:val="004E16D9"/>
    <w:rsid w:val="00513361"/>
    <w:rsid w:val="00527DC5"/>
    <w:rsid w:val="005333C5"/>
    <w:rsid w:val="0053702F"/>
    <w:rsid w:val="005407D8"/>
    <w:rsid w:val="005414A4"/>
    <w:rsid w:val="00555446"/>
    <w:rsid w:val="005632A5"/>
    <w:rsid w:val="005B1973"/>
    <w:rsid w:val="005B3828"/>
    <w:rsid w:val="005B42ED"/>
    <w:rsid w:val="005B4A81"/>
    <w:rsid w:val="005B5338"/>
    <w:rsid w:val="005C6519"/>
    <w:rsid w:val="005D45A8"/>
    <w:rsid w:val="005F46F8"/>
    <w:rsid w:val="005F779D"/>
    <w:rsid w:val="0062719D"/>
    <w:rsid w:val="00653435"/>
    <w:rsid w:val="00674E4E"/>
    <w:rsid w:val="00686130"/>
    <w:rsid w:val="00686273"/>
    <w:rsid w:val="00690E6D"/>
    <w:rsid w:val="006921AB"/>
    <w:rsid w:val="006D588F"/>
    <w:rsid w:val="006F313F"/>
    <w:rsid w:val="007039EB"/>
    <w:rsid w:val="00716DB5"/>
    <w:rsid w:val="00726D8B"/>
    <w:rsid w:val="00736F25"/>
    <w:rsid w:val="007555DB"/>
    <w:rsid w:val="00755986"/>
    <w:rsid w:val="0075774A"/>
    <w:rsid w:val="007946D1"/>
    <w:rsid w:val="007D35EC"/>
    <w:rsid w:val="007D6899"/>
    <w:rsid w:val="007D6DCF"/>
    <w:rsid w:val="007E79C2"/>
    <w:rsid w:val="007F2172"/>
    <w:rsid w:val="008117A0"/>
    <w:rsid w:val="0082309A"/>
    <w:rsid w:val="008441FA"/>
    <w:rsid w:val="00855BC6"/>
    <w:rsid w:val="0087386B"/>
    <w:rsid w:val="008953D6"/>
    <w:rsid w:val="008B007B"/>
    <w:rsid w:val="008D29C3"/>
    <w:rsid w:val="008F308F"/>
    <w:rsid w:val="008F6D1D"/>
    <w:rsid w:val="00915026"/>
    <w:rsid w:val="00923859"/>
    <w:rsid w:val="00962FE2"/>
    <w:rsid w:val="009735B8"/>
    <w:rsid w:val="00981EBC"/>
    <w:rsid w:val="009A2EE6"/>
    <w:rsid w:val="009C2694"/>
    <w:rsid w:val="009C759C"/>
    <w:rsid w:val="009E0C09"/>
    <w:rsid w:val="009E6A8E"/>
    <w:rsid w:val="00A1748B"/>
    <w:rsid w:val="00A25583"/>
    <w:rsid w:val="00A33F6A"/>
    <w:rsid w:val="00A508F0"/>
    <w:rsid w:val="00A5703C"/>
    <w:rsid w:val="00A61D87"/>
    <w:rsid w:val="00A65403"/>
    <w:rsid w:val="00A679E4"/>
    <w:rsid w:val="00A67F98"/>
    <w:rsid w:val="00A70260"/>
    <w:rsid w:val="00A77DC5"/>
    <w:rsid w:val="00A872D6"/>
    <w:rsid w:val="00AA13B0"/>
    <w:rsid w:val="00AA5F40"/>
    <w:rsid w:val="00AE1A32"/>
    <w:rsid w:val="00B45FE0"/>
    <w:rsid w:val="00B54D4B"/>
    <w:rsid w:val="00B554CD"/>
    <w:rsid w:val="00B5608C"/>
    <w:rsid w:val="00B66972"/>
    <w:rsid w:val="00B94697"/>
    <w:rsid w:val="00BA25BA"/>
    <w:rsid w:val="00BA2C27"/>
    <w:rsid w:val="00BD1EFA"/>
    <w:rsid w:val="00BE42AC"/>
    <w:rsid w:val="00BE7DDA"/>
    <w:rsid w:val="00BF1FA8"/>
    <w:rsid w:val="00C03695"/>
    <w:rsid w:val="00C32F42"/>
    <w:rsid w:val="00C51D88"/>
    <w:rsid w:val="00C72BFA"/>
    <w:rsid w:val="00C838D7"/>
    <w:rsid w:val="00C8461D"/>
    <w:rsid w:val="00CC0A79"/>
    <w:rsid w:val="00CF0FFB"/>
    <w:rsid w:val="00D00254"/>
    <w:rsid w:val="00D37C7A"/>
    <w:rsid w:val="00D664E3"/>
    <w:rsid w:val="00D83AE0"/>
    <w:rsid w:val="00D927B6"/>
    <w:rsid w:val="00DA4FBE"/>
    <w:rsid w:val="00DB678F"/>
    <w:rsid w:val="00DC2E09"/>
    <w:rsid w:val="00DE6A27"/>
    <w:rsid w:val="00DF5CF2"/>
    <w:rsid w:val="00E01F80"/>
    <w:rsid w:val="00E47EC3"/>
    <w:rsid w:val="00E503BF"/>
    <w:rsid w:val="00E6286D"/>
    <w:rsid w:val="00E72620"/>
    <w:rsid w:val="00E925BF"/>
    <w:rsid w:val="00EB22BC"/>
    <w:rsid w:val="00ED2B18"/>
    <w:rsid w:val="00EE3A1A"/>
    <w:rsid w:val="00EE768B"/>
    <w:rsid w:val="00EE7C20"/>
    <w:rsid w:val="00F02C9A"/>
    <w:rsid w:val="00F17388"/>
    <w:rsid w:val="00F50E61"/>
    <w:rsid w:val="00F5474E"/>
    <w:rsid w:val="00F67970"/>
    <w:rsid w:val="00F84ADC"/>
    <w:rsid w:val="00F91086"/>
    <w:rsid w:val="00FA5B0C"/>
    <w:rsid w:val="00FC6F37"/>
    <w:rsid w:val="00F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E50E34"/>
  <w15:docId w15:val="{B42F7255-8001-4048-B907-74D2C58A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F2C"/>
    <w:pPr>
      <w:spacing w:after="0" w:line="300" w:lineRule="auto"/>
    </w:pPr>
    <w:rPr>
      <w:rFonts w:ascii="Georgia" w:hAnsi="Georgia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0A3D2B"/>
    <w:pPr>
      <w:keepNext/>
      <w:keepLines/>
      <w:spacing w:before="480" w:after="4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399C"/>
    <w:pPr>
      <w:keepNext/>
      <w:keepLines/>
      <w:spacing w:before="360"/>
      <w:contextualSpacing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F399C"/>
    <w:pPr>
      <w:keepNext/>
      <w:keepLines/>
      <w:spacing w:before="360"/>
      <w:contextualSpacing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E7C20"/>
    <w:pPr>
      <w:keepNext/>
      <w:keepLines/>
      <w:spacing w:before="480"/>
      <w:contextualSpacing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D6899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D68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D68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A3D2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F399C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F399C"/>
    <w:rPr>
      <w:rFonts w:ascii="Arial" w:eastAsiaTheme="majorEastAsia" w:hAnsi="Arial" w:cstheme="majorBidi"/>
      <w:b/>
      <w:bCs/>
    </w:rPr>
  </w:style>
  <w:style w:type="paragraph" w:styleId="Rubrik">
    <w:name w:val="Title"/>
    <w:basedOn w:val="Normal"/>
    <w:next w:val="Normal"/>
    <w:link w:val="RubrikChar"/>
    <w:uiPriority w:val="10"/>
    <w:rsid w:val="007D6899"/>
    <w:pPr>
      <w:pBdr>
        <w:bottom w:val="single" w:sz="8" w:space="4" w:color="auto"/>
      </w:pBdr>
      <w:spacing w:before="480" w:after="2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D6899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E7C20"/>
    <w:rPr>
      <w:rFonts w:ascii="Arial" w:eastAsiaTheme="majorEastAsia" w:hAnsi="Arial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6899"/>
    <w:rPr>
      <w:rFonts w:asciiTheme="majorHAnsi" w:eastAsiaTheme="majorEastAsia" w:hAnsiTheme="majorHAnsi" w:cstheme="majorBidi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6899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D689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59"/>
    <w:rsid w:val="005B5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5B533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5338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5B533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5338"/>
    <w:rPr>
      <w:rFonts w:ascii="Times New Roman" w:hAnsi="Times New Roman"/>
      <w:sz w:val="24"/>
    </w:rPr>
  </w:style>
  <w:style w:type="paragraph" w:customStyle="1" w:styleId="Adressupg">
    <w:name w:val="Adressupg"/>
    <w:basedOn w:val="Normal"/>
    <w:rsid w:val="005B5338"/>
    <w:pPr>
      <w:spacing w:line="240" w:lineRule="auto"/>
    </w:pPr>
    <w:rPr>
      <w:rFonts w:ascii="Arial" w:eastAsia="Times New Roman" w:hAnsi="Arial" w:cs="Times New Roman"/>
      <w:color w:val="000000"/>
      <w:sz w:val="12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3317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0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0E6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A77DC5"/>
    <w:rPr>
      <w:color w:val="0000FF"/>
      <w:u w:val="single"/>
    </w:rPr>
  </w:style>
  <w:style w:type="paragraph" w:styleId="Liststycke">
    <w:name w:val="List Paragraph"/>
    <w:basedOn w:val="Normal"/>
    <w:uiPriority w:val="34"/>
    <w:rsid w:val="005B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lie.gressberg\Desktop\&#197;ngerblankett_Konsumentverk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A84ED80843428CB7AAD06D27AE9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67E9A-8E0D-45BD-8A2E-29A2208DE4AA}"/>
      </w:docPartPr>
      <w:docPartBody>
        <w:p w:rsidR="00634D51" w:rsidRDefault="00634D51">
          <w:pPr>
            <w:pStyle w:val="EAA84ED80843428CB7AAD06D27AE92FE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1EE9E933C56747A088B10A0F08161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8A75B-3B79-4B3E-BEC0-9D9989EB6461}"/>
      </w:docPartPr>
      <w:docPartBody>
        <w:p w:rsidR="00634D51" w:rsidRDefault="00634D51">
          <w:pPr>
            <w:pStyle w:val="1EE9E933C56747A088B10A0F08161BCA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0BF4B99F29C74CB697B9B6769F185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B12A68-CB57-4A31-BE71-8F20009FC0D6}"/>
      </w:docPartPr>
      <w:docPartBody>
        <w:p w:rsidR="00634D51" w:rsidRDefault="00634D51">
          <w:pPr>
            <w:pStyle w:val="0BF4B99F29C74CB697B9B6769F18534B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9CA8A14EDC36466F93D6FD98172DB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E78A7-C645-4430-983D-A9F9F7DF95B1}"/>
      </w:docPartPr>
      <w:docPartBody>
        <w:p w:rsidR="00634D51" w:rsidRDefault="00634D51">
          <w:pPr>
            <w:pStyle w:val="9CA8A14EDC36466F93D6FD98172DB578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3398F9A5DA854549909072283815D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DA03D-24BE-4CF1-B364-EBB256AC0366}"/>
      </w:docPartPr>
      <w:docPartBody>
        <w:p w:rsidR="00634D51" w:rsidRDefault="00634D51">
          <w:pPr>
            <w:pStyle w:val="3398F9A5DA854549909072283815DFDB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192962D1D9BD484FBC990F783A930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21C44E-FDBC-44B6-9472-74A98A72F1AA}"/>
      </w:docPartPr>
      <w:docPartBody>
        <w:p w:rsidR="00634D51" w:rsidRDefault="00634D51">
          <w:pPr>
            <w:pStyle w:val="192962D1D9BD484FBC990F783A9301F3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9B59F582ACCE459AA9934FFD8FD9C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76C3D-F445-44AE-A51D-8BEDF7542412}"/>
      </w:docPartPr>
      <w:docPartBody>
        <w:p w:rsidR="00634D51" w:rsidRDefault="00634D51">
          <w:pPr>
            <w:pStyle w:val="9B59F582ACCE459AA9934FFD8FD9CFDA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5CF881CE33854286BC95C9B14231E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E4B77-5CEF-49EF-8263-DF4D3AB58C20}"/>
      </w:docPartPr>
      <w:docPartBody>
        <w:p w:rsidR="00634D51" w:rsidRDefault="00634D51">
          <w:pPr>
            <w:pStyle w:val="5CF881CE33854286BC95C9B14231E487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CF6151C8BC114AE5B036E7123E8FC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5B66E-404D-436A-863E-1E6BA0B77458}"/>
      </w:docPartPr>
      <w:docPartBody>
        <w:p w:rsidR="00634D51" w:rsidRDefault="00634D51">
          <w:pPr>
            <w:pStyle w:val="CF6151C8BC114AE5B036E7123E8FCB22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47AAC01DEF8C48CC86C9F2A5A3806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7CAD4-C573-40EB-AB47-8B8C64170FD7}"/>
      </w:docPartPr>
      <w:docPartBody>
        <w:p w:rsidR="00634D51" w:rsidRDefault="00634D51">
          <w:pPr>
            <w:pStyle w:val="47AAC01DEF8C48CC86C9F2A5A380649C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BE27A84426CD47C0A6A5451AD7FC2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DC70B-F069-4FDE-A685-3B2F66BD2E6D}"/>
      </w:docPartPr>
      <w:docPartBody>
        <w:p w:rsidR="00634D51" w:rsidRDefault="00634D51">
          <w:pPr>
            <w:pStyle w:val="BE27A84426CD47C0A6A5451AD7FC2A9B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datum.</w:t>
          </w:r>
        </w:p>
      </w:docPartBody>
    </w:docPart>
    <w:docPart>
      <w:docPartPr>
        <w:name w:val="560D1F4A2B0E4429AC69E7DFF3B12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465A5-6056-4162-8516-B330B2E45716}"/>
      </w:docPartPr>
      <w:docPartBody>
        <w:p w:rsidR="00634D51" w:rsidRDefault="00634D51">
          <w:pPr>
            <w:pStyle w:val="560D1F4A2B0E4429AC69E7DFF3B12F33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datum.</w:t>
          </w:r>
        </w:p>
      </w:docPartBody>
    </w:docPart>
    <w:docPart>
      <w:docPartPr>
        <w:name w:val="F46D3B06AB5F4D978ED1A5DE45DEF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CDE9C-8BF5-4091-B0F3-C7D54EE473D6}"/>
      </w:docPartPr>
      <w:docPartBody>
        <w:p w:rsidR="00634D51" w:rsidRDefault="00634D51">
          <w:pPr>
            <w:pStyle w:val="F46D3B06AB5F4D978ED1A5DE45DEFFBC"/>
          </w:pPr>
          <w:r w:rsidRPr="008117A0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54DBCF7EB0F9413AAD2B5848E60F2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16D4D-A899-41F8-A5DC-3DAB35657F4F}"/>
      </w:docPartPr>
      <w:docPartBody>
        <w:p w:rsidR="00634D51" w:rsidRDefault="00634D51">
          <w:pPr>
            <w:pStyle w:val="54DBCF7EB0F9413AAD2B5848E60F20CF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51"/>
    <w:rsid w:val="003819FA"/>
    <w:rsid w:val="00463852"/>
    <w:rsid w:val="0063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AA84ED80843428CB7AAD06D27AE92FE">
    <w:name w:val="EAA84ED80843428CB7AAD06D27AE92FE"/>
  </w:style>
  <w:style w:type="paragraph" w:customStyle="1" w:styleId="1EE9E933C56747A088B10A0F08161BCA">
    <w:name w:val="1EE9E933C56747A088B10A0F08161BCA"/>
  </w:style>
  <w:style w:type="paragraph" w:customStyle="1" w:styleId="0BF4B99F29C74CB697B9B6769F18534B">
    <w:name w:val="0BF4B99F29C74CB697B9B6769F18534B"/>
  </w:style>
  <w:style w:type="paragraph" w:customStyle="1" w:styleId="9CA8A14EDC36466F93D6FD98172DB578">
    <w:name w:val="9CA8A14EDC36466F93D6FD98172DB578"/>
  </w:style>
  <w:style w:type="paragraph" w:customStyle="1" w:styleId="3398F9A5DA854549909072283815DFDB">
    <w:name w:val="3398F9A5DA854549909072283815DFDB"/>
  </w:style>
  <w:style w:type="paragraph" w:customStyle="1" w:styleId="192962D1D9BD484FBC990F783A9301F3">
    <w:name w:val="192962D1D9BD484FBC990F783A9301F3"/>
  </w:style>
  <w:style w:type="paragraph" w:customStyle="1" w:styleId="9B59F582ACCE459AA9934FFD8FD9CFDA">
    <w:name w:val="9B59F582ACCE459AA9934FFD8FD9CFDA"/>
  </w:style>
  <w:style w:type="paragraph" w:customStyle="1" w:styleId="5CF881CE33854286BC95C9B14231E487">
    <w:name w:val="5CF881CE33854286BC95C9B14231E487"/>
  </w:style>
  <w:style w:type="paragraph" w:customStyle="1" w:styleId="CF6151C8BC114AE5B036E7123E8FCB22">
    <w:name w:val="CF6151C8BC114AE5B036E7123E8FCB22"/>
  </w:style>
  <w:style w:type="paragraph" w:customStyle="1" w:styleId="47AAC01DEF8C48CC86C9F2A5A380649C">
    <w:name w:val="47AAC01DEF8C48CC86C9F2A5A380649C"/>
  </w:style>
  <w:style w:type="paragraph" w:customStyle="1" w:styleId="BE27A84426CD47C0A6A5451AD7FC2A9B">
    <w:name w:val="BE27A84426CD47C0A6A5451AD7FC2A9B"/>
  </w:style>
  <w:style w:type="paragraph" w:customStyle="1" w:styleId="560D1F4A2B0E4429AC69E7DFF3B12F33">
    <w:name w:val="560D1F4A2B0E4429AC69E7DFF3B12F33"/>
  </w:style>
  <w:style w:type="paragraph" w:customStyle="1" w:styleId="F46D3B06AB5F4D978ED1A5DE45DEFFBC">
    <w:name w:val="F46D3B06AB5F4D978ED1A5DE45DEFFBC"/>
  </w:style>
  <w:style w:type="paragraph" w:customStyle="1" w:styleId="54DBCF7EB0F9413AAD2B5848E60F20CF">
    <w:name w:val="54DBCF7EB0F9413AAD2B5848E60F2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Konsumentverket">
  <a:themeElements>
    <a:clrScheme name="Nya Konsumentverket">
      <a:dk1>
        <a:srgbClr val="000000"/>
      </a:dk1>
      <a:lt1>
        <a:sysClr val="window" lastClr="FFFFFF"/>
      </a:lt1>
      <a:dk2>
        <a:srgbClr val="162259"/>
      </a:dk2>
      <a:lt2>
        <a:srgbClr val="5C79BB"/>
      </a:lt2>
      <a:accent1>
        <a:srgbClr val="DC5F9A"/>
      </a:accent1>
      <a:accent2>
        <a:srgbClr val="F59F00"/>
      </a:accent2>
      <a:accent3>
        <a:srgbClr val="76B82A"/>
      </a:accent3>
      <a:accent4>
        <a:srgbClr val="CB6418"/>
      </a:accent4>
      <a:accent5>
        <a:srgbClr val="BA1C49"/>
      </a:accent5>
      <a:accent6>
        <a:srgbClr val="83726E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78E8-A82D-48B3-AD22-48E584C8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Ångerblankett_Konsumentverket</Template>
  <TotalTime>0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Konsumentverket KO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 Gressberg</dc:creator>
  <cp:lastModifiedBy>Henrik Axelsson</cp:lastModifiedBy>
  <cp:revision>2</cp:revision>
  <cp:lastPrinted>2014-06-03T14:51:00Z</cp:lastPrinted>
  <dcterms:created xsi:type="dcterms:W3CDTF">2017-09-11T09:09:00Z</dcterms:created>
  <dcterms:modified xsi:type="dcterms:W3CDTF">2017-09-11T09:09:00Z</dcterms:modified>
</cp:coreProperties>
</file>